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1C" w:rsidRPr="00846762" w:rsidRDefault="009C711C" w:rsidP="00933604">
      <w:pPr>
        <w:rPr>
          <w:rFonts w:ascii="Tahoma" w:hAnsi="Tahoma"/>
        </w:rPr>
      </w:pPr>
    </w:p>
    <w:p w:rsidR="009C711C" w:rsidRPr="000034AA" w:rsidRDefault="009C711C" w:rsidP="0084676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0034AA">
        <w:rPr>
          <w:rFonts w:ascii="Arial" w:hAnsi="Arial" w:cs="Arial"/>
          <w:sz w:val="22"/>
          <w:szCs w:val="22"/>
        </w:rPr>
        <w:t xml:space="preserve">ΠΑΡΑΡΤΗΜΑ </w:t>
      </w:r>
      <w:r>
        <w:rPr>
          <w:rFonts w:ascii="Arial" w:hAnsi="Arial" w:cs="Arial"/>
          <w:sz w:val="22"/>
          <w:szCs w:val="22"/>
        </w:rPr>
        <w:t>Ζ΄»: Υπόδειγμα Αίτησης Συμμετοχής</w:t>
      </w:r>
    </w:p>
    <w:p w:rsidR="009C711C" w:rsidRDefault="009C711C" w:rsidP="0084676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(Ανήκει στην με αριθμ.       /2019 Επαναδιακήρυξη)</w:t>
      </w:r>
    </w:p>
    <w:p w:rsidR="009C711C" w:rsidRPr="000034AA" w:rsidRDefault="009C711C" w:rsidP="00846762">
      <w:pPr>
        <w:ind w:firstLine="720"/>
        <w:jc w:val="center"/>
        <w:rPr>
          <w:rFonts w:ascii="Arial" w:hAnsi="Arial" w:cs="Arial"/>
          <w:sz w:val="22"/>
          <w:szCs w:val="22"/>
        </w:rPr>
      </w:pPr>
    </w:p>
    <w:tbl>
      <w:tblPr>
        <w:tblW w:w="9720" w:type="dxa"/>
        <w:tblLook w:val="0000"/>
      </w:tblPr>
      <w:tblGrid>
        <w:gridCol w:w="5220"/>
        <w:gridCol w:w="4500"/>
      </w:tblGrid>
      <w:tr w:rsidR="009C711C" w:rsidRPr="002E4118" w:rsidTr="00CA080E">
        <w:tc>
          <w:tcPr>
            <w:tcW w:w="5220" w:type="dxa"/>
          </w:tcPr>
          <w:p w:rsidR="009C711C" w:rsidRPr="00454F9C" w:rsidRDefault="009C711C" w:rsidP="00CA080E">
            <w:pPr>
              <w:pStyle w:val="Title"/>
              <w:rPr>
                <w:rFonts w:cs="Arial"/>
                <w:lang/>
              </w:rPr>
            </w:pPr>
            <w:r w:rsidRPr="00454F9C">
              <w:rPr>
                <w:rFonts w:cs="Arial"/>
                <w:lang/>
              </w:rPr>
              <w:t>ΑΙΤΗΣΗ ΣΥΜΜΕΤΟΧΗΣ</w:t>
            </w:r>
          </w:p>
          <w:p w:rsidR="009C711C" w:rsidRPr="005A0176" w:rsidRDefault="009C711C" w:rsidP="00CA080E">
            <w:pPr>
              <w:jc w:val="both"/>
              <w:rPr>
                <w:rFonts w:ascii="Arial" w:hAnsi="Arial" w:cs="Arial"/>
              </w:rPr>
            </w:pPr>
          </w:p>
          <w:p w:rsidR="009C711C" w:rsidRPr="005A0176" w:rsidRDefault="009C711C" w:rsidP="00CA080E">
            <w:pPr>
              <w:jc w:val="both"/>
              <w:rPr>
                <w:rFonts w:ascii="Arial" w:hAnsi="Arial" w:cs="Arial"/>
              </w:rPr>
            </w:pPr>
          </w:p>
          <w:p w:rsidR="009C711C" w:rsidRPr="005A0176" w:rsidRDefault="009C711C" w:rsidP="00CA080E">
            <w:pPr>
              <w:jc w:val="both"/>
              <w:rPr>
                <w:rFonts w:ascii="Arial" w:hAnsi="Arial" w:cs="Arial"/>
              </w:rPr>
            </w:pPr>
          </w:p>
          <w:p w:rsidR="009C711C" w:rsidRPr="005A0176" w:rsidRDefault="009C711C" w:rsidP="00CA080E">
            <w:pPr>
              <w:rPr>
                <w:rFonts w:ascii="Arial" w:hAnsi="Arial" w:cs="Arial"/>
                <w:b/>
                <w:bCs/>
              </w:rPr>
            </w:pP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ΕΠΩΝΥΜΟ: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 ΠΑΤΕΡΑ: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ΟΝΟΜΑ ΣΥΖΥΓΟΥ: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ΚΑΤΟΙΚΟΣ: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ΟΔΟΣ: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ΑΡΙΘΜΟΣ:</w:t>
            </w:r>
            <w:r w:rsidRPr="005A0176">
              <w:rPr>
                <w:rFonts w:ascii="Arial" w:hAnsi="Arial" w:cs="Arial"/>
                <w:b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ΚΙΝΗΤΟ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9C711C" w:rsidRPr="005A0176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9C711C" w:rsidRPr="00454F9C" w:rsidRDefault="009C711C" w:rsidP="00CA080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54F9C">
              <w:rPr>
                <w:rFonts w:ascii="Arial" w:hAnsi="Arial" w:cs="Arial"/>
                <w:b/>
                <w:bCs/>
              </w:rPr>
              <w:t>Α.Δ.Τ.:</w:t>
            </w:r>
            <w:r w:rsidRPr="00454F9C">
              <w:rPr>
                <w:rFonts w:ascii="Arial" w:hAnsi="Arial" w:cs="Arial"/>
                <w:b/>
              </w:rPr>
              <w:tab/>
            </w:r>
          </w:p>
          <w:p w:rsidR="009C711C" w:rsidRPr="00454F9C" w:rsidRDefault="009C711C" w:rsidP="00CA080E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9C711C" w:rsidRDefault="009C711C" w:rsidP="00CA080E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  <w:p w:rsidR="009C711C" w:rsidRPr="00B35E1C" w:rsidRDefault="009C711C" w:rsidP="00CA080E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Στοιχεία εκπροσώπου (σύμφωνα με το άρθρο 3 της παρούσας Επαναδιακήρυξης)</w:t>
            </w:r>
          </w:p>
        </w:tc>
        <w:tc>
          <w:tcPr>
            <w:tcW w:w="4500" w:type="dxa"/>
          </w:tcPr>
          <w:p w:rsidR="009C711C" w:rsidRPr="005A0176" w:rsidRDefault="009C711C" w:rsidP="00CA080E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</w:rPr>
              <w:t>ΔΗΜΟΣ ΙΛΙΟΥ</w:t>
            </w:r>
          </w:p>
          <w:p w:rsidR="009C711C" w:rsidRPr="005A0176" w:rsidRDefault="009C711C" w:rsidP="00CA080E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</w:p>
          <w:p w:rsidR="009C711C" w:rsidRPr="005A0176" w:rsidRDefault="009C711C" w:rsidP="00CA080E">
            <w:pPr>
              <w:jc w:val="right"/>
              <w:rPr>
                <w:rFonts w:ascii="Arial" w:hAnsi="Arial" w:cs="Arial"/>
              </w:rPr>
            </w:pPr>
          </w:p>
          <w:p w:rsidR="009C711C" w:rsidRPr="00964900" w:rsidRDefault="009C711C" w:rsidP="00CA080E">
            <w:pPr>
              <w:rPr>
                <w:rFonts w:ascii="Arial" w:hAnsi="Arial" w:cs="Arial"/>
              </w:rPr>
            </w:pPr>
            <w:r w:rsidRPr="00964900">
              <w:rPr>
                <w:rFonts w:ascii="Arial" w:hAnsi="Arial" w:cs="Arial"/>
              </w:rPr>
              <w:t xml:space="preserve">Προς τον </w:t>
            </w:r>
          </w:p>
          <w:p w:rsidR="009C711C" w:rsidRPr="00964900" w:rsidRDefault="009C711C" w:rsidP="00CA080E">
            <w:pPr>
              <w:rPr>
                <w:rFonts w:ascii="Arial" w:hAnsi="Arial" w:cs="Arial"/>
              </w:rPr>
            </w:pPr>
            <w:r w:rsidRPr="00964900">
              <w:rPr>
                <w:rFonts w:ascii="Arial" w:hAnsi="Arial" w:cs="Arial"/>
              </w:rPr>
              <w:t>ΔΗΜΟ ΙΛΙΟΥ</w:t>
            </w:r>
          </w:p>
          <w:p w:rsidR="009C711C" w:rsidRPr="00964900" w:rsidRDefault="009C711C" w:rsidP="00CA080E">
            <w:pPr>
              <w:rPr>
                <w:rFonts w:ascii="Arial" w:hAnsi="Arial" w:cs="Arial"/>
                <w:b/>
              </w:rPr>
            </w:pPr>
            <w:r w:rsidRPr="00964900">
              <w:rPr>
                <w:rFonts w:ascii="Arial" w:hAnsi="Arial" w:cs="Arial"/>
              </w:rPr>
              <w:t>Διεύθυνση Οικονομικών Υπηρεσιών</w:t>
            </w:r>
          </w:p>
          <w:p w:rsidR="009C711C" w:rsidRPr="00964900" w:rsidRDefault="009C711C" w:rsidP="00CA080E">
            <w:pPr>
              <w:rPr>
                <w:rFonts w:ascii="Arial" w:hAnsi="Arial" w:cs="Arial"/>
                <w:b/>
              </w:rPr>
            </w:pPr>
          </w:p>
          <w:p w:rsidR="009C711C" w:rsidRPr="005A0176" w:rsidRDefault="009C711C" w:rsidP="00CA080E">
            <w:pPr>
              <w:rPr>
                <w:rFonts w:ascii="Arial" w:hAnsi="Arial" w:cs="Arial"/>
              </w:rPr>
            </w:pPr>
          </w:p>
          <w:p w:rsidR="009C711C" w:rsidRPr="00454F9C" w:rsidRDefault="009C711C" w:rsidP="00CA080E">
            <w:pPr>
              <w:pStyle w:val="BodyText"/>
              <w:spacing w:line="360" w:lineRule="auto"/>
              <w:rPr>
                <w:rFonts w:cs="Arial"/>
              </w:rPr>
            </w:pPr>
            <w:r w:rsidRPr="00454F9C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9C711C" w:rsidRPr="00454F9C" w:rsidRDefault="009C711C" w:rsidP="00CA080E">
            <w:pPr>
              <w:pStyle w:val="BodyText"/>
              <w:spacing w:line="360" w:lineRule="auto"/>
              <w:rPr>
                <w:rFonts w:cs="Arial"/>
              </w:rPr>
            </w:pPr>
          </w:p>
          <w:p w:rsidR="009C711C" w:rsidRDefault="009C711C" w:rsidP="00CA080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Προμήθεια κάδων απορριμμάτων</w:t>
            </w:r>
          </w:p>
          <w:p w:rsidR="009C711C" w:rsidRPr="002B47AD" w:rsidRDefault="009C711C" w:rsidP="00CA080E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11C" w:rsidRDefault="009C711C" w:rsidP="00CA080E">
            <w:pPr>
              <w:jc w:val="both"/>
              <w:rPr>
                <w:rFonts w:ascii="Arial" w:hAnsi="Arial" w:cs="Arial"/>
              </w:rPr>
            </w:pPr>
          </w:p>
          <w:p w:rsidR="009C711C" w:rsidRDefault="009C711C" w:rsidP="00CA080E">
            <w:pPr>
              <w:jc w:val="both"/>
              <w:rPr>
                <w:rFonts w:ascii="Arial" w:hAnsi="Arial" w:cs="Arial"/>
              </w:rPr>
            </w:pPr>
          </w:p>
          <w:p w:rsidR="009C711C" w:rsidRDefault="009C711C" w:rsidP="00CA080E">
            <w:pPr>
              <w:jc w:val="both"/>
              <w:rPr>
                <w:rFonts w:ascii="Arial" w:hAnsi="Arial" w:cs="Arial"/>
              </w:rPr>
            </w:pPr>
          </w:p>
          <w:p w:rsidR="009C711C" w:rsidRDefault="009C711C" w:rsidP="00CA080E">
            <w:pPr>
              <w:jc w:val="both"/>
              <w:rPr>
                <w:rFonts w:ascii="Arial" w:hAnsi="Arial" w:cs="Arial"/>
              </w:rPr>
            </w:pPr>
          </w:p>
          <w:p w:rsidR="009C711C" w:rsidRDefault="009C711C" w:rsidP="00CA080E">
            <w:pPr>
              <w:jc w:val="both"/>
              <w:rPr>
                <w:rFonts w:ascii="Arial" w:hAnsi="Arial" w:cs="Arial"/>
              </w:rPr>
            </w:pPr>
          </w:p>
          <w:p w:rsidR="009C711C" w:rsidRDefault="009C711C" w:rsidP="00CA0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………-………-2019</w:t>
            </w:r>
          </w:p>
          <w:p w:rsidR="009C711C" w:rsidRPr="0039731D" w:rsidRDefault="009C711C" w:rsidP="00CA080E">
            <w:pPr>
              <w:jc w:val="both"/>
              <w:rPr>
                <w:rFonts w:ascii="Arial" w:hAnsi="Arial" w:cs="Arial"/>
              </w:rPr>
            </w:pPr>
          </w:p>
          <w:p w:rsidR="009C711C" w:rsidRPr="0039731D" w:rsidRDefault="009C711C" w:rsidP="00CA080E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9731D">
              <w:rPr>
                <w:rFonts w:ascii="Arial" w:hAnsi="Arial" w:cs="Arial"/>
                <w:b/>
              </w:rPr>
              <w:t>Ο/Η  Αιτών/Αιτούσα</w:t>
            </w:r>
          </w:p>
          <w:p w:rsidR="009C711C" w:rsidRPr="003B3590" w:rsidRDefault="009C711C" w:rsidP="00CA080E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</w:tbl>
    <w:p w:rsidR="009C711C" w:rsidRDefault="009C711C" w:rsidP="00536AB2">
      <w:pPr>
        <w:spacing w:line="360" w:lineRule="auto"/>
        <w:ind w:right="-52"/>
        <w:jc w:val="both"/>
        <w:rPr>
          <w:rFonts w:ascii="Tahoma" w:hAnsi="Tahoma" w:cs="Tahoma"/>
          <w:b/>
          <w:snapToGrid w:val="0"/>
          <w:spacing w:val="40"/>
        </w:rPr>
      </w:pPr>
    </w:p>
    <w:p w:rsidR="009C711C" w:rsidRPr="00846762" w:rsidRDefault="009C711C" w:rsidP="00CE38B3"/>
    <w:p w:rsidR="009C711C" w:rsidRPr="00CE38B3" w:rsidRDefault="009C711C" w:rsidP="00CE38B3">
      <w:pPr>
        <w:tabs>
          <w:tab w:val="left" w:pos="-720"/>
        </w:tabs>
        <w:suppressAutoHyphens/>
        <w:jc w:val="both"/>
        <w:rPr>
          <w:rFonts w:ascii="Tahoma" w:hAnsi="Tahoma" w:cs="Tahoma"/>
          <w:spacing w:val="-2"/>
          <w:sz w:val="22"/>
          <w:szCs w:val="22"/>
        </w:rPr>
      </w:pPr>
      <w:r w:rsidRPr="00CE38B3">
        <w:rPr>
          <w:rFonts w:ascii="Tahoma" w:hAnsi="Tahoma" w:cs="Tahoma"/>
          <w:spacing w:val="-2"/>
          <w:sz w:val="22"/>
          <w:szCs w:val="22"/>
        </w:rPr>
        <w:t xml:space="preserve">                                                                                                </w:t>
      </w:r>
    </w:p>
    <w:p w:rsidR="009C711C" w:rsidRDefault="009C711C" w:rsidP="00536AB2">
      <w:pPr>
        <w:spacing w:line="360" w:lineRule="auto"/>
        <w:ind w:right="-52"/>
        <w:jc w:val="both"/>
        <w:rPr>
          <w:rFonts w:ascii="Tahoma" w:hAnsi="Tahoma" w:cs="Tahoma"/>
          <w:b/>
        </w:rPr>
      </w:pPr>
    </w:p>
    <w:sectPr w:rsidR="009C711C" w:rsidSect="00F8276A">
      <w:footerReference w:type="even" r:id="rId7"/>
      <w:footerReference w:type="default" r:id="rId8"/>
      <w:pgSz w:w="11906" w:h="16838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1C" w:rsidRDefault="009C711C">
      <w:r>
        <w:separator/>
      </w:r>
    </w:p>
  </w:endnote>
  <w:endnote w:type="continuationSeparator" w:id="0">
    <w:p w:rsidR="009C711C" w:rsidRDefault="009C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C" w:rsidRDefault="009C7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11C" w:rsidRDefault="009C71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C" w:rsidRDefault="009C7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711C" w:rsidRDefault="009C71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1C" w:rsidRDefault="009C711C">
      <w:r>
        <w:separator/>
      </w:r>
    </w:p>
  </w:footnote>
  <w:footnote w:type="continuationSeparator" w:id="0">
    <w:p w:rsidR="009C711C" w:rsidRDefault="009C7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C1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009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9ED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D04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9CD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C5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E0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DCD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D49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1E0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424C7"/>
    <w:multiLevelType w:val="hybridMultilevel"/>
    <w:tmpl w:val="A5681B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91F14AA"/>
    <w:multiLevelType w:val="hybridMultilevel"/>
    <w:tmpl w:val="69AEA4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D1168A"/>
    <w:multiLevelType w:val="hybridMultilevel"/>
    <w:tmpl w:val="E63E8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D05CB"/>
    <w:multiLevelType w:val="hybridMultilevel"/>
    <w:tmpl w:val="F5E615D8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67DEA"/>
    <w:multiLevelType w:val="hybridMultilevel"/>
    <w:tmpl w:val="9E1AF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EF5C7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115353"/>
    <w:multiLevelType w:val="hybridMultilevel"/>
    <w:tmpl w:val="C3FE8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122A2D"/>
    <w:multiLevelType w:val="hybridMultilevel"/>
    <w:tmpl w:val="656AF776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612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CC006BB"/>
    <w:multiLevelType w:val="hybridMultilevel"/>
    <w:tmpl w:val="DEFCF7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A869D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2B01B99"/>
    <w:multiLevelType w:val="hybridMultilevel"/>
    <w:tmpl w:val="1A00D2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DC1643"/>
    <w:multiLevelType w:val="hybridMultilevel"/>
    <w:tmpl w:val="5F06F9E6"/>
    <w:lvl w:ilvl="0" w:tplc="66ECC6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682C9C"/>
    <w:multiLevelType w:val="hybridMultilevel"/>
    <w:tmpl w:val="28D620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DD35AEB"/>
    <w:multiLevelType w:val="hybridMultilevel"/>
    <w:tmpl w:val="FC0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7"/>
  </w:num>
  <w:num w:numId="6">
    <w:abstractNumId w:val="22"/>
  </w:num>
  <w:num w:numId="7">
    <w:abstractNumId w:val="15"/>
  </w:num>
  <w:num w:numId="8">
    <w:abstractNumId w:val="18"/>
  </w:num>
  <w:num w:numId="9">
    <w:abstractNumId w:val="11"/>
  </w:num>
  <w:num w:numId="10">
    <w:abstractNumId w:val="24"/>
  </w:num>
  <w:num w:numId="11">
    <w:abstractNumId w:val="21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2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9FD"/>
    <w:rsid w:val="00000F33"/>
    <w:rsid w:val="000034AA"/>
    <w:rsid w:val="00005179"/>
    <w:rsid w:val="00007FF0"/>
    <w:rsid w:val="0001355F"/>
    <w:rsid w:val="0002610F"/>
    <w:rsid w:val="00056256"/>
    <w:rsid w:val="00063E6C"/>
    <w:rsid w:val="00064A70"/>
    <w:rsid w:val="00072559"/>
    <w:rsid w:val="00077A16"/>
    <w:rsid w:val="000845B5"/>
    <w:rsid w:val="00087CD5"/>
    <w:rsid w:val="000918A7"/>
    <w:rsid w:val="00091FE7"/>
    <w:rsid w:val="00096420"/>
    <w:rsid w:val="000B19B2"/>
    <w:rsid w:val="000B29FD"/>
    <w:rsid w:val="000C2C19"/>
    <w:rsid w:val="000E2DC4"/>
    <w:rsid w:val="000E7364"/>
    <w:rsid w:val="000F5185"/>
    <w:rsid w:val="00142D4A"/>
    <w:rsid w:val="0015736F"/>
    <w:rsid w:val="00172DC6"/>
    <w:rsid w:val="00180A46"/>
    <w:rsid w:val="0018348A"/>
    <w:rsid w:val="001A4AAD"/>
    <w:rsid w:val="001A6113"/>
    <w:rsid w:val="001A7661"/>
    <w:rsid w:val="001B5B6B"/>
    <w:rsid w:val="001D019F"/>
    <w:rsid w:val="001E238F"/>
    <w:rsid w:val="001E3B52"/>
    <w:rsid w:val="001F12F1"/>
    <w:rsid w:val="002045B9"/>
    <w:rsid w:val="002076F7"/>
    <w:rsid w:val="0023088D"/>
    <w:rsid w:val="0023149C"/>
    <w:rsid w:val="00232D6D"/>
    <w:rsid w:val="002333E7"/>
    <w:rsid w:val="0024158C"/>
    <w:rsid w:val="002706DA"/>
    <w:rsid w:val="00270BAD"/>
    <w:rsid w:val="00271FD4"/>
    <w:rsid w:val="00275BC6"/>
    <w:rsid w:val="00296388"/>
    <w:rsid w:val="002A0176"/>
    <w:rsid w:val="002B47AD"/>
    <w:rsid w:val="002E06DB"/>
    <w:rsid w:val="002E3BF7"/>
    <w:rsid w:val="002E4118"/>
    <w:rsid w:val="00314C67"/>
    <w:rsid w:val="003256D5"/>
    <w:rsid w:val="00342057"/>
    <w:rsid w:val="00356F20"/>
    <w:rsid w:val="003708A8"/>
    <w:rsid w:val="00372498"/>
    <w:rsid w:val="003865D4"/>
    <w:rsid w:val="00391223"/>
    <w:rsid w:val="0039731D"/>
    <w:rsid w:val="00397F81"/>
    <w:rsid w:val="003A3F4B"/>
    <w:rsid w:val="003B005F"/>
    <w:rsid w:val="003B0DCF"/>
    <w:rsid w:val="003B3590"/>
    <w:rsid w:val="003B5E91"/>
    <w:rsid w:val="003D25C5"/>
    <w:rsid w:val="003D4035"/>
    <w:rsid w:val="003E5CD6"/>
    <w:rsid w:val="003F1DE9"/>
    <w:rsid w:val="0040364B"/>
    <w:rsid w:val="00412AA8"/>
    <w:rsid w:val="00417FE7"/>
    <w:rsid w:val="00431954"/>
    <w:rsid w:val="0044469A"/>
    <w:rsid w:val="00454F9C"/>
    <w:rsid w:val="0046262D"/>
    <w:rsid w:val="004813AC"/>
    <w:rsid w:val="0049331C"/>
    <w:rsid w:val="00496976"/>
    <w:rsid w:val="004C4D01"/>
    <w:rsid w:val="00521419"/>
    <w:rsid w:val="005259CB"/>
    <w:rsid w:val="00534AD0"/>
    <w:rsid w:val="00536AB2"/>
    <w:rsid w:val="00537457"/>
    <w:rsid w:val="0057139E"/>
    <w:rsid w:val="00590AE8"/>
    <w:rsid w:val="005A0176"/>
    <w:rsid w:val="005C1C1E"/>
    <w:rsid w:val="005C7D99"/>
    <w:rsid w:val="005D017E"/>
    <w:rsid w:val="005F55D0"/>
    <w:rsid w:val="0060688C"/>
    <w:rsid w:val="00616D98"/>
    <w:rsid w:val="00617C8A"/>
    <w:rsid w:val="00627194"/>
    <w:rsid w:val="006400FD"/>
    <w:rsid w:val="006539C3"/>
    <w:rsid w:val="00671E47"/>
    <w:rsid w:val="006828F7"/>
    <w:rsid w:val="006A4583"/>
    <w:rsid w:val="006B7DEA"/>
    <w:rsid w:val="006D4528"/>
    <w:rsid w:val="006D60E5"/>
    <w:rsid w:val="006D75CD"/>
    <w:rsid w:val="006D77D0"/>
    <w:rsid w:val="006F2A06"/>
    <w:rsid w:val="007034C4"/>
    <w:rsid w:val="007041C4"/>
    <w:rsid w:val="00720258"/>
    <w:rsid w:val="0074187A"/>
    <w:rsid w:val="0076655D"/>
    <w:rsid w:val="0078459B"/>
    <w:rsid w:val="007976A8"/>
    <w:rsid w:val="007A275E"/>
    <w:rsid w:val="007A57BA"/>
    <w:rsid w:val="007B416A"/>
    <w:rsid w:val="007C792B"/>
    <w:rsid w:val="007E43A1"/>
    <w:rsid w:val="00800E5E"/>
    <w:rsid w:val="00800F1D"/>
    <w:rsid w:val="0081175D"/>
    <w:rsid w:val="00812005"/>
    <w:rsid w:val="008200A4"/>
    <w:rsid w:val="00822CAB"/>
    <w:rsid w:val="008318F7"/>
    <w:rsid w:val="00846762"/>
    <w:rsid w:val="00851134"/>
    <w:rsid w:val="0086381D"/>
    <w:rsid w:val="00864893"/>
    <w:rsid w:val="0086693B"/>
    <w:rsid w:val="00870C93"/>
    <w:rsid w:val="008846FB"/>
    <w:rsid w:val="008A0EE1"/>
    <w:rsid w:val="008B0017"/>
    <w:rsid w:val="008C0C71"/>
    <w:rsid w:val="008F4A6B"/>
    <w:rsid w:val="008F7D6B"/>
    <w:rsid w:val="009033EE"/>
    <w:rsid w:val="00933604"/>
    <w:rsid w:val="00956AA9"/>
    <w:rsid w:val="00957E60"/>
    <w:rsid w:val="00962CB7"/>
    <w:rsid w:val="00964900"/>
    <w:rsid w:val="00971F63"/>
    <w:rsid w:val="0098131A"/>
    <w:rsid w:val="009A19E1"/>
    <w:rsid w:val="009A394F"/>
    <w:rsid w:val="009B03AC"/>
    <w:rsid w:val="009B32B2"/>
    <w:rsid w:val="009B5556"/>
    <w:rsid w:val="009C23F1"/>
    <w:rsid w:val="009C711C"/>
    <w:rsid w:val="009F32F2"/>
    <w:rsid w:val="00A11C1B"/>
    <w:rsid w:val="00A13611"/>
    <w:rsid w:val="00A24678"/>
    <w:rsid w:val="00A25389"/>
    <w:rsid w:val="00A26C1D"/>
    <w:rsid w:val="00A35CBC"/>
    <w:rsid w:val="00A520AE"/>
    <w:rsid w:val="00A73F76"/>
    <w:rsid w:val="00A813C4"/>
    <w:rsid w:val="00A958B7"/>
    <w:rsid w:val="00AA151B"/>
    <w:rsid w:val="00AA3E31"/>
    <w:rsid w:val="00AA798A"/>
    <w:rsid w:val="00AB26E0"/>
    <w:rsid w:val="00AE1B34"/>
    <w:rsid w:val="00AF753F"/>
    <w:rsid w:val="00B002B9"/>
    <w:rsid w:val="00B1043A"/>
    <w:rsid w:val="00B3004B"/>
    <w:rsid w:val="00B35E1C"/>
    <w:rsid w:val="00B82EEC"/>
    <w:rsid w:val="00B854AC"/>
    <w:rsid w:val="00BA2E4B"/>
    <w:rsid w:val="00BB5101"/>
    <w:rsid w:val="00BC3CF9"/>
    <w:rsid w:val="00BD1D71"/>
    <w:rsid w:val="00BF51E9"/>
    <w:rsid w:val="00C2196D"/>
    <w:rsid w:val="00C25325"/>
    <w:rsid w:val="00C2575B"/>
    <w:rsid w:val="00C4773C"/>
    <w:rsid w:val="00C50636"/>
    <w:rsid w:val="00C54E3A"/>
    <w:rsid w:val="00C57AFD"/>
    <w:rsid w:val="00C65069"/>
    <w:rsid w:val="00C87133"/>
    <w:rsid w:val="00C96108"/>
    <w:rsid w:val="00CA0777"/>
    <w:rsid w:val="00CA080E"/>
    <w:rsid w:val="00CA0A7C"/>
    <w:rsid w:val="00CA0BCD"/>
    <w:rsid w:val="00CB0BB5"/>
    <w:rsid w:val="00CB7E09"/>
    <w:rsid w:val="00CC2E6C"/>
    <w:rsid w:val="00CC3B98"/>
    <w:rsid w:val="00CE38B3"/>
    <w:rsid w:val="00CE5C68"/>
    <w:rsid w:val="00D04AAF"/>
    <w:rsid w:val="00D1159F"/>
    <w:rsid w:val="00D153E3"/>
    <w:rsid w:val="00D21632"/>
    <w:rsid w:val="00D216C5"/>
    <w:rsid w:val="00D2318D"/>
    <w:rsid w:val="00D3344B"/>
    <w:rsid w:val="00D34EDE"/>
    <w:rsid w:val="00D46379"/>
    <w:rsid w:val="00D61BEB"/>
    <w:rsid w:val="00D66E03"/>
    <w:rsid w:val="00D67A2C"/>
    <w:rsid w:val="00D83160"/>
    <w:rsid w:val="00D858B0"/>
    <w:rsid w:val="00D85C30"/>
    <w:rsid w:val="00D92175"/>
    <w:rsid w:val="00D93A34"/>
    <w:rsid w:val="00DA5980"/>
    <w:rsid w:val="00DB32B4"/>
    <w:rsid w:val="00DC32E7"/>
    <w:rsid w:val="00DF3FFA"/>
    <w:rsid w:val="00E2701F"/>
    <w:rsid w:val="00E413A8"/>
    <w:rsid w:val="00E53D7C"/>
    <w:rsid w:val="00E677C0"/>
    <w:rsid w:val="00E7115F"/>
    <w:rsid w:val="00E74D9E"/>
    <w:rsid w:val="00E84A8B"/>
    <w:rsid w:val="00EA1C8C"/>
    <w:rsid w:val="00EC0356"/>
    <w:rsid w:val="00EC17B7"/>
    <w:rsid w:val="00ED78D4"/>
    <w:rsid w:val="00EE790C"/>
    <w:rsid w:val="00F01CD5"/>
    <w:rsid w:val="00F03B7B"/>
    <w:rsid w:val="00F04858"/>
    <w:rsid w:val="00F10B6F"/>
    <w:rsid w:val="00F175F9"/>
    <w:rsid w:val="00F23D60"/>
    <w:rsid w:val="00F3285A"/>
    <w:rsid w:val="00F348EC"/>
    <w:rsid w:val="00F34D4A"/>
    <w:rsid w:val="00F41518"/>
    <w:rsid w:val="00F452DD"/>
    <w:rsid w:val="00F462F3"/>
    <w:rsid w:val="00F5243F"/>
    <w:rsid w:val="00F74994"/>
    <w:rsid w:val="00F76539"/>
    <w:rsid w:val="00F777E0"/>
    <w:rsid w:val="00F77B82"/>
    <w:rsid w:val="00F8276A"/>
    <w:rsid w:val="00F87439"/>
    <w:rsid w:val="00FB167A"/>
    <w:rsid w:val="00FC2F83"/>
    <w:rsid w:val="00FC6CC6"/>
    <w:rsid w:val="00FD280C"/>
    <w:rsid w:val="00FD2969"/>
    <w:rsid w:val="00FD43DE"/>
    <w:rsid w:val="00F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51B"/>
    <w:pPr>
      <w:keepNext/>
      <w:jc w:val="righ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36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34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51B"/>
    <w:rPr>
      <w:rFonts w:ascii="Arial" w:hAnsi="Arial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3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7B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828F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01F"/>
    <w:rPr>
      <w:rFonts w:ascii="Times New Roman" w:hAnsi="Times New Roman" w:cs="Times New Roman"/>
      <w:sz w:val="2"/>
    </w:rPr>
  </w:style>
  <w:style w:type="paragraph" w:styleId="BodyText3">
    <w:name w:val="Body Text 3"/>
    <w:basedOn w:val="Normal"/>
    <w:link w:val="BodyText3Char"/>
    <w:uiPriority w:val="99"/>
    <w:semiHidden/>
    <w:rsid w:val="000B29FD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29FD"/>
    <w:rPr>
      <w:rFonts w:ascii="Times New Roman" w:hAnsi="Times New Roman" w:cs="Times New Roman"/>
      <w:sz w:val="24"/>
      <w:szCs w:val="24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rsid w:val="000B29FD"/>
    <w:pPr>
      <w:tabs>
        <w:tab w:val="left" w:pos="4522"/>
      </w:tabs>
      <w:ind w:left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29FD"/>
    <w:rPr>
      <w:rFonts w:ascii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rsid w:val="000B29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29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9FD"/>
    <w:rPr>
      <w:rFonts w:ascii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rsid w:val="000B29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B510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3604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F452DD"/>
    <w:rPr>
      <w:rFonts w:eastAsia="Times New Roman"/>
      <w:lang w:eastAsia="en-US"/>
    </w:rPr>
  </w:style>
  <w:style w:type="paragraph" w:customStyle="1" w:styleId="ListParagraph1">
    <w:name w:val="List Paragraph1"/>
    <w:basedOn w:val="Normal"/>
    <w:uiPriority w:val="99"/>
    <w:rsid w:val="00F452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F03B7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348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67B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348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67B3"/>
    <w:rPr>
      <w:rFonts w:ascii="Times New Roman" w:hAnsi="Times New Roman" w:cs="Times New Roman"/>
      <w:sz w:val="24"/>
      <w:szCs w:val="24"/>
    </w:rPr>
  </w:style>
  <w:style w:type="paragraph" w:customStyle="1" w:styleId="2">
    <w:name w:val="Óôõë2"/>
    <w:basedOn w:val="Normal"/>
    <w:uiPriority w:val="99"/>
    <w:rsid w:val="00D83160"/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A958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958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12AA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1"/>
    <w:uiPriority w:val="99"/>
    <w:qFormat/>
    <w:locked/>
    <w:rsid w:val="00846762"/>
    <w:pPr>
      <w:jc w:val="center"/>
    </w:pPr>
    <w:rPr>
      <w:rFonts w:ascii="Arial" w:eastAsia="Calibri" w:hAnsi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155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846762"/>
    <w:rPr>
      <w:rFonts w:ascii="Arial" w:hAnsi="Arial"/>
      <w:b/>
      <w:sz w:val="24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100</Words>
  <Characters>543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cp:keywords/>
  <dc:description/>
  <cp:lastModifiedBy>user73</cp:lastModifiedBy>
  <cp:revision>2</cp:revision>
  <cp:lastPrinted>2019-10-04T08:51:00Z</cp:lastPrinted>
  <dcterms:created xsi:type="dcterms:W3CDTF">2019-11-06T09:54:00Z</dcterms:created>
  <dcterms:modified xsi:type="dcterms:W3CDTF">2019-11-06T09:54:00Z</dcterms:modified>
</cp:coreProperties>
</file>